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1AA" w:rsidRPr="00D8275A" w:rsidRDefault="00BF61AA">
      <w:pPr>
        <w:rPr>
          <w:rFonts w:ascii="Times New Roman" w:hAnsi="Times New Roman" w:cs="Times New Roman"/>
          <w:sz w:val="24"/>
          <w:szCs w:val="24"/>
        </w:rPr>
      </w:pPr>
    </w:p>
    <w:p w:rsidR="00F27CDB" w:rsidRPr="00FB3941" w:rsidRDefault="00F27CDB" w:rsidP="00F27CD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FB394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Les petites victoires</w:t>
      </w:r>
    </w:p>
    <w:p w:rsid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:rsidR="00F27CDB" w:rsidRP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F27CD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Pour les animateurs et formateurs - Avant le visionnage du film.</w:t>
      </w:r>
    </w:p>
    <w:p w:rsidR="00F27CDB" w:rsidRPr="0033314D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Quelques questions pour lancer la discussion</w:t>
      </w:r>
    </w:p>
    <w:p w:rsid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C’est quoi l’école pour vous ? </w:t>
      </w:r>
    </w:p>
    <w:p w:rsidR="00F27CDB" w:rsidRPr="00E05AA6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05AA6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A l’école,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CDB" w:rsidRPr="00E05AA6" w:rsidTr="000A27FE">
        <w:tc>
          <w:tcPr>
            <w:tcW w:w="4531" w:type="dxa"/>
          </w:tcPr>
          <w:p w:rsidR="00F27CDB" w:rsidRPr="00E05AA6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FR"/>
                <w14:ligatures w14:val="none"/>
              </w:rPr>
            </w:pPr>
            <w:r w:rsidRPr="00E05AA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FR"/>
                <w14:ligatures w14:val="none"/>
              </w:rPr>
              <w:t>J’ai aimé …..</w:t>
            </w:r>
          </w:p>
        </w:tc>
        <w:tc>
          <w:tcPr>
            <w:tcW w:w="4531" w:type="dxa"/>
          </w:tcPr>
          <w:p w:rsidR="00F27CDB" w:rsidRPr="00E05AA6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FR"/>
                <w14:ligatures w14:val="none"/>
              </w:rPr>
            </w:pPr>
            <w:r w:rsidRPr="00E05AA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FR"/>
                <w14:ligatures w14:val="none"/>
              </w:rPr>
              <w:t xml:space="preserve">Je n’ai pas aimé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FR"/>
                <w14:ligatures w14:val="none"/>
              </w:rPr>
              <w:t>…</w:t>
            </w:r>
          </w:p>
        </w:tc>
      </w:tr>
      <w:tr w:rsidR="00F27CDB" w:rsidTr="000A27FE">
        <w:tc>
          <w:tcPr>
            <w:tcW w:w="4531" w:type="dxa"/>
          </w:tcPr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  <w:t>….</w:t>
            </w:r>
          </w:p>
        </w:tc>
        <w:tc>
          <w:tcPr>
            <w:tcW w:w="4531" w:type="dxa"/>
          </w:tcPr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  <w:p w:rsidR="00F27CDB" w:rsidRDefault="00F27CDB" w:rsidP="000A2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kern w:val="0"/>
                <w:lang w:eastAsia="fr-FR"/>
                <w14:ligatures w14:val="none"/>
              </w:rPr>
            </w:pPr>
          </w:p>
        </w:tc>
      </w:tr>
    </w:tbl>
    <w:p w:rsid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Dans votre pays, y a-t-il suffisamment d’école ? Par exemple, y a-t-il une école primaire dans chaque village ? (pour les apprenants venus d’ailleurs)</w:t>
      </w:r>
    </w:p>
    <w:p w:rsid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Est-ce que c’est important d’avoir une école pas loin de chez soi ? Pourquoi ?</w:t>
      </w:r>
    </w:p>
    <w:p w:rsidR="00F27CDB" w:rsidRDefault="00F27CDB" w:rsidP="00F27C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 Belgique, on estime à 10% la proportion de personnes en grande difficulté de lecture et d’écriture. Comment est-ce possible dans un pays où l’école est obligatoire ?  </w:t>
      </w:r>
    </w:p>
    <w:p w:rsidR="00F27CDB" w:rsidRDefault="00F27CDB" w:rsidP="00F27CDB"/>
    <w:p w:rsidR="004731E6" w:rsidRDefault="004731E6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5ECB" w:rsidRPr="00D8275A" w:rsidRDefault="005C5ECB" w:rsidP="00D8275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5C5ECB" w:rsidRPr="00D82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97E" w:rsidRDefault="00D4097E" w:rsidP="00C811BA">
      <w:pPr>
        <w:spacing w:after="0" w:line="240" w:lineRule="auto"/>
      </w:pPr>
      <w:r>
        <w:separator/>
      </w:r>
    </w:p>
  </w:endnote>
  <w:endnote w:type="continuationSeparator" w:id="0">
    <w:p w:rsidR="00D4097E" w:rsidRDefault="00D4097E" w:rsidP="00C8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35099"/>
      <w:docPartObj>
        <w:docPartGallery w:val="Page Numbers (Bottom of Page)"/>
        <w:docPartUnique/>
      </w:docPartObj>
    </w:sdtPr>
    <w:sdtContent>
      <w:p w:rsidR="00C811BA" w:rsidRDefault="005C5EC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E7ADE" wp14:editId="184C423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676250454" name="Forme libre : form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ECB" w:rsidRDefault="005C5EC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EE7ADE" id="Forme libre : forme 2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&#13;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5C5ECB" w:rsidRDefault="005C5EC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lang w:val="fr-FR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97E" w:rsidRDefault="00D4097E" w:rsidP="00C811BA">
      <w:pPr>
        <w:spacing w:after="0" w:line="240" w:lineRule="auto"/>
      </w:pPr>
      <w:r>
        <w:separator/>
      </w:r>
    </w:p>
  </w:footnote>
  <w:footnote w:type="continuationSeparator" w:id="0">
    <w:p w:rsidR="00D4097E" w:rsidRDefault="00D4097E" w:rsidP="00C8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1BA" w:rsidRDefault="00C811BA" w:rsidP="00C811BA">
    <w:pPr>
      <w:pStyle w:val="En-tte"/>
    </w:pPr>
    <w:r>
      <w:tab/>
    </w:r>
    <w:r w:rsidRPr="004731E6">
      <w:rPr>
        <w:rFonts w:ascii="Times New Roman" w:hAnsi="Times New Roman" w:cs="Times New Roman"/>
        <w:b/>
        <w:bCs/>
        <w:sz w:val="36"/>
        <w:szCs w:val="36"/>
      </w:rPr>
      <w:t>Exercices</w:t>
    </w:r>
    <w:r w:rsidR="00473962">
      <w:rPr>
        <w:rFonts w:ascii="Times New Roman" w:hAnsi="Times New Roman" w:cs="Times New Roman"/>
        <w:b/>
        <w:bCs/>
        <w:sz w:val="36"/>
        <w:szCs w:val="36"/>
      </w:rPr>
      <w:t xml:space="preserve"> accompagnés</w:t>
    </w:r>
    <w:r>
      <w:tab/>
    </w:r>
    <w:r w:rsidRPr="00C811BA">
      <w:rPr>
        <w:noProof/>
      </w:rPr>
      <w:drawing>
        <wp:inline distT="0" distB="0" distL="0" distR="0" wp14:anchorId="175ACB1E" wp14:editId="112EF8F2">
          <wp:extent cx="1219200" cy="354677"/>
          <wp:effectExtent l="0" t="0" r="0" b="7620"/>
          <wp:docPr id="6352634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63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472" cy="36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BFA"/>
    <w:multiLevelType w:val="hybridMultilevel"/>
    <w:tmpl w:val="E10656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DF"/>
    <w:rsid w:val="000E55DF"/>
    <w:rsid w:val="00132637"/>
    <w:rsid w:val="002D75D6"/>
    <w:rsid w:val="003C10E5"/>
    <w:rsid w:val="00442562"/>
    <w:rsid w:val="004731E6"/>
    <w:rsid w:val="00473962"/>
    <w:rsid w:val="00514722"/>
    <w:rsid w:val="00557000"/>
    <w:rsid w:val="005C5ECB"/>
    <w:rsid w:val="006762C4"/>
    <w:rsid w:val="00BF61AA"/>
    <w:rsid w:val="00C811BA"/>
    <w:rsid w:val="00D4097E"/>
    <w:rsid w:val="00D8275A"/>
    <w:rsid w:val="00DD3D75"/>
    <w:rsid w:val="00E41CD5"/>
    <w:rsid w:val="00E8473D"/>
    <w:rsid w:val="00F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F47901-D8BB-5C49-A4DB-A423CCF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1BA"/>
  </w:style>
  <w:style w:type="paragraph" w:styleId="Pieddepage">
    <w:name w:val="footer"/>
    <w:basedOn w:val="Normal"/>
    <w:link w:val="PieddepageCar"/>
    <w:uiPriority w:val="99"/>
    <w:unhideWhenUsed/>
    <w:rsid w:val="00C8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1BA"/>
  </w:style>
  <w:style w:type="paragraph" w:styleId="Paragraphedeliste">
    <w:name w:val="List Paragraph"/>
    <w:basedOn w:val="Normal"/>
    <w:uiPriority w:val="34"/>
    <w:qFormat/>
    <w:rsid w:val="00D827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7CD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 petites victoires - exploitation pédagogique.docx</Template>
  <TotalTime>1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2</cp:revision>
  <dcterms:created xsi:type="dcterms:W3CDTF">2023-09-21T12:42:00Z</dcterms:created>
  <dcterms:modified xsi:type="dcterms:W3CDTF">2023-09-21T12:42:00Z</dcterms:modified>
</cp:coreProperties>
</file>